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19" w:rsidRPr="00E00C97" w:rsidRDefault="00E00C97" w:rsidP="00E00C97">
      <w:pPr>
        <w:pStyle w:val="Heading1"/>
        <w:rPr>
          <w:szCs w:val="36"/>
        </w:rPr>
      </w:pPr>
      <w:bookmarkStart w:id="0" w:name="_GoBack"/>
      <w:bookmarkEnd w:id="0"/>
      <w:r w:rsidRPr="00E00C97">
        <w:rPr>
          <w:szCs w:val="36"/>
        </w:rPr>
        <w:t xml:space="preserve">Heroes are closer than you think – </w:t>
      </w:r>
      <w:r w:rsidR="00A21A19" w:rsidRPr="00E00C97">
        <w:rPr>
          <w:szCs w:val="36"/>
        </w:rPr>
        <w:t>Storyboard</w:t>
      </w:r>
      <w:r w:rsidR="00B97090" w:rsidRPr="00E00C97">
        <w:rPr>
          <w:szCs w:val="36"/>
        </w:rPr>
        <w:t xml:space="preserve"> </w:t>
      </w:r>
    </w:p>
    <w:tbl>
      <w:tblPr>
        <w:tblW w:w="9788" w:type="dxa"/>
        <w:tblInd w:w="-324" w:type="dxa"/>
        <w:tblBorders>
          <w:top w:val="single" w:sz="6" w:space="0" w:color="5D215D"/>
          <w:left w:val="single" w:sz="6" w:space="0" w:color="5D215D"/>
          <w:bottom w:val="single" w:sz="6" w:space="0" w:color="5D215D"/>
          <w:right w:val="single" w:sz="6" w:space="0" w:color="5D215D"/>
          <w:insideH w:val="single" w:sz="6" w:space="0" w:color="5D215D"/>
          <w:insideV w:val="single" w:sz="6" w:space="0" w:color="5D215D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81"/>
        <w:gridCol w:w="1484"/>
        <w:gridCol w:w="5341"/>
      </w:tblGrid>
      <w:tr w:rsidR="00A21A19" w:rsidRPr="000054C6" w:rsidTr="00A8628C">
        <w:trPr>
          <w:trHeight w:val="276"/>
        </w:trPr>
        <w:tc>
          <w:tcPr>
            <w:tcW w:w="1482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 w:rsidRPr="00F45364">
              <w:rPr>
                <w:b/>
              </w:rPr>
              <w:t>S</w:t>
            </w:r>
            <w:r>
              <w:rPr>
                <w:b/>
              </w:rPr>
              <w:t>cene</w:t>
            </w:r>
            <w:r w:rsidRPr="00F45364">
              <w:rPr>
                <w:b/>
              </w:rPr>
              <w:t>#</w:t>
            </w:r>
          </w:p>
        </w:tc>
        <w:tc>
          <w:tcPr>
            <w:tcW w:w="1481" w:type="dxa"/>
            <w:shd w:val="clear" w:color="auto" w:fill="auto"/>
          </w:tcPr>
          <w:p w:rsidR="00A21A19" w:rsidRPr="00F45364" w:rsidRDefault="00A21A19" w:rsidP="00A8628C">
            <w:pPr>
              <w:pStyle w:val="TableBody"/>
              <w:rPr>
                <w:b/>
              </w:rPr>
            </w:pPr>
            <w:r>
              <w:rPr>
                <w:b/>
              </w:rPr>
              <w:t>Shot</w:t>
            </w:r>
          </w:p>
        </w:tc>
        <w:tc>
          <w:tcPr>
            <w:tcW w:w="1484" w:type="dxa"/>
            <w:shd w:val="clear" w:color="auto" w:fill="auto"/>
          </w:tcPr>
          <w:p w:rsidR="00A21A19" w:rsidRPr="00F45364" w:rsidRDefault="00A21A19" w:rsidP="00A8628C">
            <w:pPr>
              <w:pStyle w:val="TableBody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41" w:type="dxa"/>
            <w:vMerge w:val="restart"/>
            <w:shd w:val="clear" w:color="auto" w:fill="auto"/>
          </w:tcPr>
          <w:p w:rsidR="00A21A19" w:rsidRPr="000054C6" w:rsidRDefault="00A21A19" w:rsidP="00A21A19">
            <w:pPr>
              <w:pStyle w:val="TableBody"/>
            </w:pPr>
            <w:r>
              <w:t>Shot Description</w:t>
            </w:r>
            <w:r w:rsidRPr="000054C6">
              <w:t xml:space="preserve"> </w:t>
            </w:r>
            <w:r w:rsidRPr="000054C6">
              <w:rPr>
                <w:szCs w:val="20"/>
              </w:rPr>
              <w:t>(size, angle, movement)</w:t>
            </w:r>
          </w:p>
        </w:tc>
      </w:tr>
      <w:tr w:rsidR="00A21A19" w:rsidRPr="000054C6" w:rsidTr="00A8628C">
        <w:trPr>
          <w:trHeight w:val="1346"/>
        </w:trPr>
        <w:tc>
          <w:tcPr>
            <w:tcW w:w="4447" w:type="dxa"/>
            <w:gridSpan w:val="3"/>
            <w:vMerge w:val="restart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</w:tr>
      <w:tr w:rsidR="00A21A19" w:rsidRPr="000054C6" w:rsidTr="00A8628C">
        <w:trPr>
          <w:trHeight w:val="1804"/>
        </w:trPr>
        <w:tc>
          <w:tcPr>
            <w:tcW w:w="4447" w:type="dxa"/>
            <w:gridSpan w:val="3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  <w:r>
              <w:t>Audio</w:t>
            </w:r>
            <w:r w:rsidRPr="000054C6">
              <w:t xml:space="preserve"> </w:t>
            </w:r>
            <w:r w:rsidRPr="000054C6">
              <w:rPr>
                <w:szCs w:val="20"/>
              </w:rPr>
              <w:t>(music, dialogue, sound effects)</w:t>
            </w:r>
          </w:p>
        </w:tc>
      </w:tr>
    </w:tbl>
    <w:p w:rsidR="00A21A19" w:rsidRDefault="00A21A19" w:rsidP="00A21A19">
      <w:pPr>
        <w:pStyle w:val="TableBody"/>
      </w:pPr>
    </w:p>
    <w:tbl>
      <w:tblPr>
        <w:tblW w:w="9788" w:type="dxa"/>
        <w:tblInd w:w="-324" w:type="dxa"/>
        <w:tblBorders>
          <w:top w:val="single" w:sz="6" w:space="0" w:color="5D215D"/>
          <w:left w:val="single" w:sz="6" w:space="0" w:color="5D215D"/>
          <w:bottom w:val="single" w:sz="6" w:space="0" w:color="5D215D"/>
          <w:right w:val="single" w:sz="6" w:space="0" w:color="5D215D"/>
          <w:insideH w:val="single" w:sz="6" w:space="0" w:color="5D215D"/>
          <w:insideV w:val="single" w:sz="6" w:space="0" w:color="5D215D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81"/>
        <w:gridCol w:w="1484"/>
        <w:gridCol w:w="5341"/>
      </w:tblGrid>
      <w:tr w:rsidR="00A21A19" w:rsidRPr="000054C6" w:rsidTr="00A8628C">
        <w:trPr>
          <w:trHeight w:val="276"/>
        </w:trPr>
        <w:tc>
          <w:tcPr>
            <w:tcW w:w="1482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 w:rsidRPr="00F45364">
              <w:rPr>
                <w:b/>
              </w:rPr>
              <w:t>S</w:t>
            </w:r>
            <w:r>
              <w:rPr>
                <w:b/>
              </w:rPr>
              <w:t>cene</w:t>
            </w:r>
            <w:r w:rsidRPr="00F45364">
              <w:rPr>
                <w:b/>
              </w:rPr>
              <w:t>#</w:t>
            </w:r>
          </w:p>
        </w:tc>
        <w:tc>
          <w:tcPr>
            <w:tcW w:w="1481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 w:rsidRPr="00F45364">
              <w:rPr>
                <w:b/>
              </w:rPr>
              <w:t>S</w:t>
            </w:r>
            <w:r>
              <w:rPr>
                <w:b/>
              </w:rPr>
              <w:t>hot</w:t>
            </w:r>
            <w:r w:rsidRPr="00F45364">
              <w:rPr>
                <w:b/>
              </w:rPr>
              <w:t>#</w:t>
            </w:r>
          </w:p>
        </w:tc>
        <w:tc>
          <w:tcPr>
            <w:tcW w:w="1484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 w:rsidRPr="00F45364">
              <w:rPr>
                <w:b/>
              </w:rPr>
              <w:t>T</w:t>
            </w:r>
            <w:r>
              <w:rPr>
                <w:b/>
              </w:rPr>
              <w:t>ime</w:t>
            </w:r>
            <w:r w:rsidRPr="00F45364">
              <w:rPr>
                <w:b/>
              </w:rPr>
              <w:t>:</w:t>
            </w:r>
          </w:p>
        </w:tc>
        <w:tc>
          <w:tcPr>
            <w:tcW w:w="5341" w:type="dxa"/>
            <w:vMerge w:val="restart"/>
            <w:shd w:val="clear" w:color="auto" w:fill="auto"/>
          </w:tcPr>
          <w:p w:rsidR="00A21A19" w:rsidRPr="000054C6" w:rsidRDefault="00A21A19" w:rsidP="00A21A19">
            <w:pPr>
              <w:pStyle w:val="TableBody"/>
            </w:pPr>
            <w:r>
              <w:t>Shot Description</w:t>
            </w:r>
            <w:r w:rsidRPr="000054C6">
              <w:t xml:space="preserve"> </w:t>
            </w:r>
            <w:r w:rsidRPr="000054C6">
              <w:rPr>
                <w:szCs w:val="20"/>
              </w:rPr>
              <w:t>(size, angle, movement)</w:t>
            </w:r>
          </w:p>
        </w:tc>
      </w:tr>
      <w:tr w:rsidR="00A21A19" w:rsidRPr="000054C6" w:rsidTr="00A8628C">
        <w:trPr>
          <w:trHeight w:val="1346"/>
        </w:trPr>
        <w:tc>
          <w:tcPr>
            <w:tcW w:w="4447" w:type="dxa"/>
            <w:gridSpan w:val="3"/>
            <w:vMerge w:val="restart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</w:tr>
      <w:tr w:rsidR="00A21A19" w:rsidRPr="000054C6" w:rsidTr="00A8628C">
        <w:trPr>
          <w:trHeight w:val="1804"/>
        </w:trPr>
        <w:tc>
          <w:tcPr>
            <w:tcW w:w="4447" w:type="dxa"/>
            <w:gridSpan w:val="3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  <w:r>
              <w:t>Audio</w:t>
            </w:r>
            <w:r w:rsidRPr="000054C6">
              <w:t xml:space="preserve"> </w:t>
            </w:r>
            <w:r w:rsidRPr="000054C6">
              <w:rPr>
                <w:szCs w:val="20"/>
              </w:rPr>
              <w:t>(music, dialogue, sound effects)</w:t>
            </w:r>
          </w:p>
        </w:tc>
      </w:tr>
    </w:tbl>
    <w:p w:rsidR="00A21A19" w:rsidRDefault="00A21A19" w:rsidP="00A21A19">
      <w:pPr>
        <w:pStyle w:val="TableBody"/>
      </w:pPr>
    </w:p>
    <w:tbl>
      <w:tblPr>
        <w:tblW w:w="9788" w:type="dxa"/>
        <w:tblInd w:w="-324" w:type="dxa"/>
        <w:tblBorders>
          <w:top w:val="single" w:sz="6" w:space="0" w:color="5D215D"/>
          <w:left w:val="single" w:sz="6" w:space="0" w:color="5D215D"/>
          <w:bottom w:val="single" w:sz="6" w:space="0" w:color="5D215D"/>
          <w:right w:val="single" w:sz="6" w:space="0" w:color="5D215D"/>
          <w:insideH w:val="single" w:sz="6" w:space="0" w:color="5D215D"/>
          <w:insideV w:val="single" w:sz="6" w:space="0" w:color="5D215D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81"/>
        <w:gridCol w:w="1484"/>
        <w:gridCol w:w="5341"/>
      </w:tblGrid>
      <w:tr w:rsidR="00A21A19" w:rsidRPr="000054C6" w:rsidTr="00A8628C">
        <w:trPr>
          <w:trHeight w:val="276"/>
        </w:trPr>
        <w:tc>
          <w:tcPr>
            <w:tcW w:w="1482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 w:rsidRPr="00F45364">
              <w:rPr>
                <w:b/>
              </w:rPr>
              <w:t>S</w:t>
            </w:r>
            <w:r>
              <w:rPr>
                <w:b/>
              </w:rPr>
              <w:t>cene</w:t>
            </w:r>
            <w:r w:rsidRPr="00F45364">
              <w:rPr>
                <w:b/>
              </w:rPr>
              <w:t>#</w:t>
            </w:r>
          </w:p>
        </w:tc>
        <w:tc>
          <w:tcPr>
            <w:tcW w:w="1481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>
              <w:rPr>
                <w:b/>
              </w:rPr>
              <w:t>Shot</w:t>
            </w:r>
            <w:r w:rsidRPr="00F45364">
              <w:rPr>
                <w:b/>
              </w:rPr>
              <w:t>#</w:t>
            </w:r>
          </w:p>
        </w:tc>
        <w:tc>
          <w:tcPr>
            <w:tcW w:w="1484" w:type="dxa"/>
            <w:shd w:val="clear" w:color="auto" w:fill="auto"/>
          </w:tcPr>
          <w:p w:rsidR="00A21A19" w:rsidRPr="00F45364" w:rsidRDefault="00A21A19" w:rsidP="00A21A19">
            <w:pPr>
              <w:pStyle w:val="TableBody"/>
              <w:rPr>
                <w:b/>
              </w:rPr>
            </w:pPr>
            <w:r>
              <w:rPr>
                <w:b/>
              </w:rPr>
              <w:t>Time</w:t>
            </w:r>
            <w:r w:rsidRPr="00F45364">
              <w:rPr>
                <w:b/>
              </w:rPr>
              <w:t>:</w:t>
            </w:r>
          </w:p>
        </w:tc>
        <w:tc>
          <w:tcPr>
            <w:tcW w:w="5341" w:type="dxa"/>
            <w:vMerge w:val="restart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  <w:r>
              <w:t>Shot Description</w:t>
            </w:r>
            <w:r w:rsidRPr="000054C6">
              <w:t xml:space="preserve"> </w:t>
            </w:r>
            <w:r w:rsidRPr="000054C6">
              <w:rPr>
                <w:szCs w:val="20"/>
              </w:rPr>
              <w:t>(size, angle, movement)</w:t>
            </w:r>
          </w:p>
        </w:tc>
      </w:tr>
      <w:tr w:rsidR="00A21A19" w:rsidRPr="000054C6" w:rsidTr="00A8628C">
        <w:trPr>
          <w:trHeight w:val="1346"/>
        </w:trPr>
        <w:tc>
          <w:tcPr>
            <w:tcW w:w="4447" w:type="dxa"/>
            <w:gridSpan w:val="3"/>
            <w:vMerge w:val="restart"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</w:tr>
      <w:tr w:rsidR="00A21A19" w:rsidRPr="000054C6" w:rsidTr="00A8628C">
        <w:trPr>
          <w:trHeight w:val="1804"/>
        </w:trPr>
        <w:tc>
          <w:tcPr>
            <w:tcW w:w="4447" w:type="dxa"/>
            <w:gridSpan w:val="3"/>
            <w:vMerge/>
            <w:shd w:val="clear" w:color="auto" w:fill="auto"/>
          </w:tcPr>
          <w:p w:rsidR="00A21A19" w:rsidRPr="000054C6" w:rsidRDefault="00A21A19" w:rsidP="00A8628C">
            <w:pPr>
              <w:pStyle w:val="TableBody"/>
            </w:pPr>
          </w:p>
        </w:tc>
        <w:tc>
          <w:tcPr>
            <w:tcW w:w="5341" w:type="dxa"/>
            <w:shd w:val="clear" w:color="auto" w:fill="auto"/>
          </w:tcPr>
          <w:p w:rsidR="00A21A19" w:rsidRPr="000054C6" w:rsidRDefault="00A21A19" w:rsidP="00A21A19">
            <w:pPr>
              <w:pStyle w:val="TableBody"/>
            </w:pPr>
            <w:r w:rsidRPr="000054C6">
              <w:t>A</w:t>
            </w:r>
            <w:r>
              <w:t>udio</w:t>
            </w:r>
            <w:r w:rsidRPr="000054C6">
              <w:t xml:space="preserve"> </w:t>
            </w:r>
            <w:r w:rsidRPr="000054C6">
              <w:rPr>
                <w:szCs w:val="20"/>
              </w:rPr>
              <w:t>(music, dialogue, sound effects)</w:t>
            </w:r>
          </w:p>
        </w:tc>
      </w:tr>
    </w:tbl>
    <w:p w:rsidR="00A21A19" w:rsidRDefault="00A21A19" w:rsidP="00A21A19">
      <w:pPr>
        <w:spacing w:after="0" w:line="276" w:lineRule="auto"/>
      </w:pPr>
    </w:p>
    <w:tbl>
      <w:tblPr>
        <w:tblW w:w="9790" w:type="dxa"/>
        <w:tblInd w:w="-324" w:type="dxa"/>
        <w:tblBorders>
          <w:top w:val="single" w:sz="6" w:space="0" w:color="5D215D"/>
          <w:left w:val="single" w:sz="6" w:space="0" w:color="5D215D"/>
          <w:bottom w:val="single" w:sz="6" w:space="0" w:color="5D215D"/>
          <w:right w:val="single" w:sz="6" w:space="0" w:color="5D215D"/>
          <w:insideH w:val="single" w:sz="6" w:space="0" w:color="5D215D"/>
          <w:insideV w:val="single" w:sz="6" w:space="0" w:color="5D215D"/>
        </w:tblBorders>
        <w:tblLook w:val="04A0" w:firstRow="1" w:lastRow="0" w:firstColumn="1" w:lastColumn="0" w:noHBand="0" w:noVBand="1"/>
      </w:tblPr>
      <w:tblGrid>
        <w:gridCol w:w="9790"/>
      </w:tblGrid>
      <w:tr w:rsidR="00A21A19" w:rsidRPr="00BF065C" w:rsidTr="00A8628C">
        <w:trPr>
          <w:trHeight w:val="367"/>
          <w:tblHeader/>
        </w:trPr>
        <w:tc>
          <w:tcPr>
            <w:tcW w:w="9790" w:type="dxa"/>
            <w:shd w:val="clear" w:color="auto" w:fill="auto"/>
          </w:tcPr>
          <w:p w:rsidR="00A21A19" w:rsidRPr="00BF065C" w:rsidRDefault="00A21A19" w:rsidP="00A21A19">
            <w:pPr>
              <w:pStyle w:val="TableBody"/>
              <w:rPr>
                <w:b/>
              </w:rPr>
            </w:pPr>
            <w:r w:rsidRPr="00BF065C">
              <w:rPr>
                <w:b/>
              </w:rPr>
              <w:t>N</w:t>
            </w:r>
            <w:r>
              <w:rPr>
                <w:b/>
              </w:rPr>
              <w:t>otes</w:t>
            </w:r>
          </w:p>
        </w:tc>
      </w:tr>
      <w:tr w:rsidR="00A21A19" w:rsidRPr="00BF065C" w:rsidTr="00A8628C">
        <w:trPr>
          <w:trHeight w:val="367"/>
        </w:trPr>
        <w:tc>
          <w:tcPr>
            <w:tcW w:w="9790" w:type="dxa"/>
            <w:shd w:val="clear" w:color="auto" w:fill="auto"/>
          </w:tcPr>
          <w:p w:rsidR="00A21A19" w:rsidRPr="00BF065C" w:rsidRDefault="00A21A19" w:rsidP="00A8628C">
            <w:pPr>
              <w:jc w:val="both"/>
              <w:rPr>
                <w:rFonts w:ascii="Arial" w:hAnsi="Arial"/>
                <w:b/>
              </w:rPr>
            </w:pPr>
          </w:p>
        </w:tc>
      </w:tr>
      <w:tr w:rsidR="00A21A19" w:rsidRPr="00BF065C" w:rsidTr="00A8628C">
        <w:trPr>
          <w:trHeight w:val="330"/>
        </w:trPr>
        <w:tc>
          <w:tcPr>
            <w:tcW w:w="9790" w:type="dxa"/>
            <w:shd w:val="clear" w:color="auto" w:fill="auto"/>
          </w:tcPr>
          <w:p w:rsidR="00A21A19" w:rsidRPr="00BF065C" w:rsidRDefault="00A21A19" w:rsidP="00A8628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A21A19" w:rsidRPr="00CF53E6" w:rsidRDefault="00A21A19" w:rsidP="00A21A19">
      <w:pPr>
        <w:spacing w:line="276" w:lineRule="auto"/>
      </w:pPr>
    </w:p>
    <w:p w:rsidR="00E525ED" w:rsidRPr="006E0A63" w:rsidRDefault="00E525ED" w:rsidP="006E0A63"/>
    <w:sectPr w:rsidR="00E525ED" w:rsidRPr="006E0A63" w:rsidSect="0045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4" w:right="1361" w:bottom="107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B2" w:rsidRDefault="000F1AB2">
      <w:pPr>
        <w:spacing w:after="0" w:line="240" w:lineRule="auto"/>
      </w:pPr>
      <w:r>
        <w:separator/>
      </w:r>
    </w:p>
  </w:endnote>
  <w:endnote w:type="continuationSeparator" w:id="0">
    <w:p w:rsidR="000F1AB2" w:rsidRDefault="000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97" w:rsidRDefault="00E00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455F92" w:rsidP="009E620A">
    <w:pPr>
      <w:tabs>
        <w:tab w:val="left" w:pos="7371"/>
      </w:tabs>
    </w:pPr>
    <w:r w:rsidRPr="00455F92">
      <w:rPr>
        <w:sz w:val="18"/>
      </w:rPr>
      <w:t>MYWA6TL001</w:t>
    </w:r>
    <w:r w:rsidR="00AA4019" w:rsidRPr="00812433">
      <w:rPr>
        <w:sz w:val="18"/>
      </w:rPr>
      <w:t xml:space="preserve">| </w:t>
    </w:r>
    <w:r w:rsidR="00A74000">
      <w:rPr>
        <w:sz w:val="18"/>
      </w:rPr>
      <w:t>The Arts</w:t>
    </w:r>
    <w:r w:rsidR="00AA4019" w:rsidRPr="00812433">
      <w:rPr>
        <w:sz w:val="18"/>
      </w:rPr>
      <w:t xml:space="preserve"> | </w:t>
    </w:r>
    <w:r w:rsidR="00A74000" w:rsidRPr="00A74000">
      <w:rPr>
        <w:sz w:val="18"/>
        <w:highlight w:val="yellow"/>
      </w:rPr>
      <w:t>Title</w:t>
    </w:r>
    <w:r w:rsidR="00AA4019" w:rsidRPr="00812433">
      <w:rPr>
        <w:sz w:val="18"/>
      </w:rPr>
      <w:t xml:space="preserve"> </w:t>
    </w:r>
    <w:r w:rsidR="00A74000">
      <w:rPr>
        <w:sz w:val="18"/>
      </w:rPr>
      <w:t xml:space="preserve">| </w:t>
    </w:r>
    <w:r w:rsidR="00A74000" w:rsidRPr="00A74000">
      <w:rPr>
        <w:sz w:val="18"/>
        <w:highlight w:val="yellow"/>
      </w:rPr>
      <w:t>Doc title</w:t>
    </w:r>
    <w:r w:rsidR="00AA4019" w:rsidRPr="00812433">
      <w:rPr>
        <w:sz w:val="18"/>
      </w:rPr>
      <w:t xml:space="preserve"> </w:t>
    </w:r>
    <w:r w:rsidR="00AA4019"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73338BAB" wp14:editId="1B8223F9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9" name="Picture 1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19" w:rsidRPr="00812433">
      <w:rPr>
        <w:sz w:val="18"/>
      </w:rPr>
      <w:tab/>
    </w:r>
    <w:r w:rsidR="00AA4019" w:rsidRPr="00812433">
      <w:rPr>
        <w:noProof/>
        <w:sz w:val="18"/>
        <w:lang w:val="en-AU" w:eastAsia="en-AU"/>
      </w:rPr>
      <w:drawing>
        <wp:inline distT="0" distB="0" distL="0" distR="0" wp14:anchorId="6AAABCE1" wp14:editId="331CF122">
          <wp:extent cx="408835" cy="14400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019" w:rsidRPr="00812433">
      <w:rPr>
        <w:sz w:val="18"/>
      </w:rPr>
      <w:br/>
      <w:t>© Department of Education WA 2016</w:t>
    </w:r>
    <w:r w:rsidR="00AA4019" w:rsidRPr="00D01A20">
      <w:rPr>
        <w:lang w:val="en-AU"/>
      </w:rPr>
      <w:t xml:space="preserve"> </w:t>
    </w:r>
    <w:r w:rsidR="00AA401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5B86AE" wp14:editId="6A4ABF8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19" w:rsidRDefault="00AA4019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E00C9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86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A4019" w:rsidRDefault="00AA4019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E00C9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 w:rsidP="00455F92">
    <w:pPr>
      <w:tabs>
        <w:tab w:val="left" w:pos="7371"/>
      </w:tabs>
    </w:pPr>
    <w:r w:rsidRPr="00455F92">
      <w:rPr>
        <w:sz w:val="18"/>
      </w:rPr>
      <w:t>MYWA6TL001</w:t>
    </w:r>
    <w:r w:rsidR="006058E7">
      <w:rPr>
        <w:sz w:val="18"/>
      </w:rPr>
      <w:t xml:space="preserve"> </w:t>
    </w:r>
    <w:r w:rsidRPr="00812433">
      <w:rPr>
        <w:sz w:val="18"/>
      </w:rPr>
      <w:t xml:space="preserve">| </w:t>
    </w:r>
    <w:r>
      <w:rPr>
        <w:sz w:val="18"/>
      </w:rPr>
      <w:t>The Arts</w:t>
    </w:r>
    <w:r w:rsidRPr="00812433">
      <w:rPr>
        <w:sz w:val="18"/>
      </w:rPr>
      <w:t xml:space="preserve"> | </w:t>
    </w:r>
    <w:r w:rsidR="00A21A19">
      <w:rPr>
        <w:sz w:val="18"/>
      </w:rPr>
      <w:t>Media</w:t>
    </w:r>
    <w:r w:rsidRPr="00812433">
      <w:rPr>
        <w:sz w:val="18"/>
      </w:rPr>
      <w:t xml:space="preserve"> </w:t>
    </w:r>
    <w:r>
      <w:rPr>
        <w:sz w:val="18"/>
      </w:rPr>
      <w:t>|</w:t>
    </w:r>
    <w:r w:rsidR="00E00C97">
      <w:rPr>
        <w:sz w:val="18"/>
      </w:rPr>
      <w:t xml:space="preserve"> Heroes</w:t>
    </w:r>
    <w:r>
      <w:rPr>
        <w:sz w:val="18"/>
      </w:rPr>
      <w:t xml:space="preserve"> </w:t>
    </w:r>
    <w:r w:rsidR="00E00C97">
      <w:rPr>
        <w:sz w:val="16"/>
      </w:rPr>
      <w:t>|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81792" behindDoc="0" locked="0" layoutInCell="1" allowOverlap="1" wp14:anchorId="0E7BD488" wp14:editId="3F95174F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22" name="Picture 22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A19">
      <w:rPr>
        <w:sz w:val="18"/>
      </w:rPr>
      <w:t>Storyboard template</w:t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700CBD8C" wp14:editId="33D08C29">
          <wp:extent cx="408835" cy="144000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9DD4BD" wp14:editId="5BF73A5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92" w:rsidRDefault="00455F92" w:rsidP="00455F9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AF5E4C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D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Xa6a+b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455F92" w:rsidRDefault="00455F92" w:rsidP="00455F92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AF5E4C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B2" w:rsidRDefault="000F1AB2">
      <w:pPr>
        <w:spacing w:after="0" w:line="240" w:lineRule="auto"/>
      </w:pPr>
      <w:r>
        <w:separator/>
      </w:r>
    </w:p>
  </w:footnote>
  <w:footnote w:type="continuationSeparator" w:id="0">
    <w:p w:rsidR="000F1AB2" w:rsidRDefault="000F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97" w:rsidRDefault="00E00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FF399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6D0CAB" wp14:editId="5C8BE29F">
              <wp:simplePos x="0" y="0"/>
              <wp:positionH relativeFrom="column">
                <wp:posOffset>5970270</wp:posOffset>
              </wp:positionH>
              <wp:positionV relativeFrom="paragraph">
                <wp:posOffset>325120</wp:posOffset>
              </wp:positionV>
              <wp:extent cx="122514" cy="956067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514" cy="9560671"/>
                        <a:chOff x="7357" y="0"/>
                        <a:chExt cx="122514" cy="956067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51" y="0"/>
                          <a:ext cx="121920" cy="7672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5D21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EE3299" id="Group 1" o:spid="_x0000_s1026" style="position:absolute;margin-left:470.1pt;margin-top:25.6pt;width:9.65pt;height:752.8pt;z-index:-251650048;mso-width-relative:margin" coordorigin="73" coordsize="1225,9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">
              <v:rect id="Rectangle 8" o:spid="_x0000_s1027" style="position:absolute;left:79;width:1219;height:76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L/r8A&#10;AADbAAAADwAAAGRycy9kb3ducmV2LnhtbERPTYvCMBC9C/6HMMJeRFM9rFKNIoLgQVi2FryOzdhW&#10;m0lpYo3/frOwsLd5vM9Zb4NpRE+dqy0rmE0TEMSF1TWXCvLzYbIE4TyyxsYyKXiTg+1mOFhjqu2L&#10;v6nPfCliCLsUFVTet6mUrqjIoJvaljhyN9sZ9BF2pdQdvmK4aeQ8ST6lwZpjQ4Ut7SsqHtnTKDgF&#10;nb/v2TW02c3jheXXOLheqY9R2K1AeAr+X/znPuo4fwG/v8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Av+vwAAANsAAAAPAAAAAAAAAAAAAAAAAJgCAABkcnMvZG93bnJl&#10;di54bWxQSwUGAAAAAAQABAD1AAAAhAMAAAAA&#10;" fillcolor="#5d215d" stroked="f"/>
            </v:group>
          </w:pict>
        </mc:Fallback>
      </mc:AlternateContent>
    </w:r>
    <w:r w:rsidR="00AA4019"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81DA2E" wp14:editId="799C108B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5D215D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A4019" w:rsidRPr="00426DAB" w:rsidRDefault="00AA4019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7CD6D116" wp14:editId="582029AF">
                                <wp:extent cx="763325" cy="407444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DA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" fillcolor="#5d215d" stroked="f">
              <v:fill opacity="59624f"/>
              <v:textbox inset="0,0,0,0">
                <w:txbxContent>
                  <w:p w:rsidR="00AA4019" w:rsidRPr="00426DAB" w:rsidRDefault="00AA4019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CD6D116" wp14:editId="582029AF">
                          <wp:extent cx="763325" cy="407444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>
    <w:pPr>
      <w:pStyle w:val="Header"/>
    </w:pPr>
    <w:r w:rsidRPr="00455F92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50A2F469" wp14:editId="168753D6">
          <wp:simplePos x="0" y="0"/>
          <wp:positionH relativeFrom="column">
            <wp:posOffset>14605</wp:posOffset>
          </wp:positionH>
          <wp:positionV relativeFrom="paragraph">
            <wp:posOffset>92710</wp:posOffset>
          </wp:positionV>
          <wp:extent cx="1240155" cy="539750"/>
          <wp:effectExtent l="0" t="0" r="0" b="0"/>
          <wp:wrapNone/>
          <wp:docPr id="21" name="Picture 2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A7FD9A" wp14:editId="27B8D404">
              <wp:simplePos x="0" y="0"/>
              <wp:positionH relativeFrom="margin">
                <wp:posOffset>4528820</wp:posOffset>
              </wp:positionH>
              <wp:positionV relativeFrom="margin">
                <wp:posOffset>-662940</wp:posOffset>
              </wp:positionV>
              <wp:extent cx="1365885" cy="603250"/>
              <wp:effectExtent l="0" t="0" r="5715" b="635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60325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55F92" w:rsidRPr="00714848" w:rsidRDefault="00455F92" w:rsidP="00455F92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247D86AA" wp14:editId="7EA3DE27">
                                <wp:extent cx="1011294" cy="5400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294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FD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6.6pt;margin-top:-52.2pt;width:107.5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" fillcolor="#5d215d" stroked="f">
              <v:textbox inset="0,0,0,0">
                <w:txbxContent>
                  <w:p w:rsidR="00455F92" w:rsidRPr="00714848" w:rsidRDefault="00455F92" w:rsidP="00455F92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247D86AA" wp14:editId="7EA3DE27">
                          <wp:extent cx="1011294" cy="5400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294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AA5379" wp14:editId="395147BD">
              <wp:simplePos x="0" y="0"/>
              <wp:positionH relativeFrom="margin">
                <wp:posOffset>-120650</wp:posOffset>
              </wp:positionH>
              <wp:positionV relativeFrom="margin">
                <wp:posOffset>-154940</wp:posOffset>
              </wp:positionV>
              <wp:extent cx="6010275" cy="95250"/>
              <wp:effectExtent l="38100" t="38100" r="66675" b="9525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FC5A5" id="Rectangle 9" o:spid="_x0000_s1026" style="position:absolute;margin-left:-9.5pt;margin-top:-12.2pt;width:473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2"/>
    <w:rsid w:val="00000CC7"/>
    <w:rsid w:val="0009183A"/>
    <w:rsid w:val="000F1AB2"/>
    <w:rsid w:val="00110CA0"/>
    <w:rsid w:val="00155233"/>
    <w:rsid w:val="00161EB7"/>
    <w:rsid w:val="001B6D62"/>
    <w:rsid w:val="001B71D2"/>
    <w:rsid w:val="001F58DA"/>
    <w:rsid w:val="00226629"/>
    <w:rsid w:val="002637F9"/>
    <w:rsid w:val="002B0ED1"/>
    <w:rsid w:val="002B241B"/>
    <w:rsid w:val="002E7E5D"/>
    <w:rsid w:val="002F1E0B"/>
    <w:rsid w:val="00426DAB"/>
    <w:rsid w:val="00433F3C"/>
    <w:rsid w:val="00455F92"/>
    <w:rsid w:val="00544EE9"/>
    <w:rsid w:val="005618D6"/>
    <w:rsid w:val="005A536E"/>
    <w:rsid w:val="005C1F17"/>
    <w:rsid w:val="005C5B6C"/>
    <w:rsid w:val="006058E7"/>
    <w:rsid w:val="006C44DA"/>
    <w:rsid w:val="006E0A63"/>
    <w:rsid w:val="00714848"/>
    <w:rsid w:val="007439C5"/>
    <w:rsid w:val="00785794"/>
    <w:rsid w:val="007D3659"/>
    <w:rsid w:val="007F306D"/>
    <w:rsid w:val="00801897"/>
    <w:rsid w:val="00801CF6"/>
    <w:rsid w:val="00812433"/>
    <w:rsid w:val="008642F0"/>
    <w:rsid w:val="0087565B"/>
    <w:rsid w:val="00906627"/>
    <w:rsid w:val="009A590D"/>
    <w:rsid w:val="009E620A"/>
    <w:rsid w:val="00A05FAA"/>
    <w:rsid w:val="00A21A19"/>
    <w:rsid w:val="00A36E53"/>
    <w:rsid w:val="00A51965"/>
    <w:rsid w:val="00A74000"/>
    <w:rsid w:val="00A86C9A"/>
    <w:rsid w:val="00AA4019"/>
    <w:rsid w:val="00AF5E4C"/>
    <w:rsid w:val="00B0590B"/>
    <w:rsid w:val="00B10583"/>
    <w:rsid w:val="00B533D8"/>
    <w:rsid w:val="00B613BB"/>
    <w:rsid w:val="00B830C7"/>
    <w:rsid w:val="00B97090"/>
    <w:rsid w:val="00CA5F1A"/>
    <w:rsid w:val="00CD709C"/>
    <w:rsid w:val="00D01A20"/>
    <w:rsid w:val="00D223C3"/>
    <w:rsid w:val="00D4722D"/>
    <w:rsid w:val="00D96B44"/>
    <w:rsid w:val="00DB4208"/>
    <w:rsid w:val="00E00C97"/>
    <w:rsid w:val="00E525ED"/>
    <w:rsid w:val="00E62F1E"/>
    <w:rsid w:val="00EF6D3C"/>
    <w:rsid w:val="00F014E0"/>
    <w:rsid w:val="00F075C5"/>
    <w:rsid w:val="00F445D3"/>
    <w:rsid w:val="00F748C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71B480B-2DCA-461A-9E92-6A10F96C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19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9C5"/>
    <w:pPr>
      <w:keepNext/>
      <w:keepLines/>
      <w:spacing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7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0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E7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9C5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E7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000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6058E7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00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0"/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0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0"/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58E7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8484\Desktop\Celebrate%20WA%20resources%20PJ%20draft%20notes\ARTS\ARTS_SY5_ME_Strybd_tmp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8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0070C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ARTS_SY5_ME_Strybd_tmp.dotx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JAMES Penelope</dc:creator>
  <cp:lastModifiedBy>Leanne Drewitt</cp:lastModifiedBy>
  <cp:revision>2</cp:revision>
  <dcterms:created xsi:type="dcterms:W3CDTF">2018-05-21T07:43:00Z</dcterms:created>
  <dcterms:modified xsi:type="dcterms:W3CDTF">2018-05-21T07:43:00Z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